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77" w:rsidRDefault="00056677" w:rsidP="00CC2734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</w:pPr>
      <w:r w:rsidRPr="00417FAD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 xml:space="preserve">Поддержка детской одаренности в условиях </w:t>
      </w:r>
    </w:p>
    <w:p w:rsidR="00056677" w:rsidRDefault="00056677" w:rsidP="00DB45A7">
      <w:pPr>
        <w:tabs>
          <w:tab w:val="center" w:pos="4677"/>
          <w:tab w:val="left" w:pos="7755"/>
        </w:tabs>
        <w:spacing w:after="0" w:line="240" w:lineRule="auto"/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ab/>
        <w:t>семейного воспитания»</w:t>
      </w:r>
      <w:r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ab/>
      </w:r>
    </w:p>
    <w:p w:rsidR="00056677" w:rsidRDefault="00056677" w:rsidP="00AD3300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56677" w:rsidRPr="00AD3300" w:rsidRDefault="00056677" w:rsidP="00AD3300">
      <w:pPr>
        <w:jc w:val="center"/>
        <w:rPr>
          <w:rFonts w:ascii="Times New Roman" w:hAnsi="Times New Roman"/>
          <w:b/>
          <w:sz w:val="32"/>
          <w:szCs w:val="32"/>
        </w:rPr>
      </w:pPr>
      <w:r w:rsidRPr="00AD3300">
        <w:rPr>
          <w:rFonts w:ascii="Times New Roman" w:hAnsi="Times New Roman"/>
          <w:b/>
          <w:sz w:val="32"/>
          <w:szCs w:val="32"/>
          <w:lang w:eastAsia="ru-RU"/>
        </w:rPr>
        <w:t xml:space="preserve">Книги </w:t>
      </w:r>
      <w:r w:rsidRPr="00AD3300">
        <w:rPr>
          <w:rFonts w:ascii="Times New Roman" w:hAnsi="Times New Roman"/>
          <w:b/>
          <w:sz w:val="32"/>
          <w:szCs w:val="32"/>
        </w:rPr>
        <w:t xml:space="preserve"> для самообразования родителей</w:t>
      </w:r>
    </w:p>
    <w:p w:rsidR="00056677" w:rsidRDefault="00056677" w:rsidP="00AD3300">
      <w:pPr>
        <w:pStyle w:val="ListParagraph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56677" w:rsidRDefault="00056677" w:rsidP="00AD3300">
      <w:pPr>
        <w:pStyle w:val="ListParagraph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56677" w:rsidRDefault="00056677" w:rsidP="00AD3300">
      <w:pPr>
        <w:pStyle w:val="ListParagraph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56677" w:rsidRPr="000302F1" w:rsidRDefault="00056677" w:rsidP="000302F1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302F1">
        <w:rPr>
          <w:rFonts w:ascii="Times New Roman" w:hAnsi="Times New Roman"/>
          <w:b/>
          <w:iCs/>
          <w:sz w:val="28"/>
          <w:szCs w:val="28"/>
        </w:rPr>
        <w:t>Доровской А.И. Сто советов по развитию одаренности детей</w:t>
      </w:r>
      <w:r w:rsidRPr="000302F1">
        <w:rPr>
          <w:rFonts w:ascii="Times New Roman" w:hAnsi="Times New Roman"/>
          <w:iCs/>
          <w:sz w:val="28"/>
          <w:szCs w:val="28"/>
        </w:rPr>
        <w:t>. Родителям, воспитателям, учителям / А.И. Доровской. – М.: Рос. пед. агентство, 1997. – 310 с.</w:t>
      </w:r>
      <w:r w:rsidRPr="000302F1">
        <w:rPr>
          <w:rFonts w:ascii="Times New Roman" w:hAnsi="Times New Roman"/>
          <w:sz w:val="28"/>
          <w:szCs w:val="28"/>
        </w:rPr>
        <w:t xml:space="preserve"> </w:t>
      </w:r>
    </w:p>
    <w:p w:rsidR="00056677" w:rsidRPr="000302F1" w:rsidRDefault="00056677" w:rsidP="000302F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hyperlink r:id="rId7" w:history="1">
        <w:r w:rsidRPr="000302F1">
          <w:rPr>
            <w:rFonts w:ascii="Times New Roman" w:hAnsi="Times New Roman"/>
            <w:color w:val="0000FF"/>
            <w:sz w:val="28"/>
            <w:szCs w:val="28"/>
            <w:u w:val="single"/>
          </w:rPr>
          <w:t>https://search.rsl.ru/ru/record/01001792561</w:t>
        </w:r>
      </w:hyperlink>
      <w:r w:rsidRPr="000302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0302F1">
        <w:rPr>
          <w:rFonts w:ascii="Times New Roman" w:hAnsi="Times New Roman"/>
          <w:color w:val="000000"/>
          <w:sz w:val="28"/>
          <w:szCs w:val="28"/>
        </w:rPr>
        <w:br/>
      </w:r>
      <w:hyperlink r:id="rId8" w:history="1">
        <w:r w:rsidRPr="000302F1">
          <w:rPr>
            <w:rFonts w:ascii="Times New Roman" w:hAnsi="Times New Roman"/>
            <w:color w:val="0000FF"/>
            <w:sz w:val="28"/>
            <w:szCs w:val="28"/>
            <w:u w:val="single"/>
          </w:rPr>
          <w:t>https://www.ozon.ru/context/detail/id/27571946/</w:t>
        </w:r>
      </w:hyperlink>
      <w:r w:rsidRPr="000302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–купить</w:t>
      </w:r>
    </w:p>
    <w:p w:rsidR="00056677" w:rsidRPr="000302F1" w:rsidRDefault="00056677" w:rsidP="000302F1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0302F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Аннотация</w:t>
      </w:r>
    </w:p>
    <w:p w:rsidR="00056677" w:rsidRPr="000302F1" w:rsidRDefault="00056677" w:rsidP="000302F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302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книге дается теоретический и практический материал по выявле</w:t>
      </w:r>
      <w:r w:rsidRPr="000302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нию и развитию одаренности детей. Представляет интерес диагностика творческой одаренности, задачи логического и математического типа, сценарии обучающих игр, упражнения для развития исследовательской и поисковой активности, тесты, опросники, а также рекомендации по составлению программ и индивидуальных планов для одаренных школьников. В книге отражены специфические особенности контроля за позна</w:t>
      </w:r>
      <w:r w:rsidRPr="000302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вательной деятельностью одаренных школьников, что представляет осо</w:t>
      </w:r>
      <w:r w:rsidRPr="000302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бую сложность в практической работе образовательных организаций раз</w:t>
      </w:r>
      <w:r w:rsidRPr="000302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softHyphen/>
        <w:t>личного типа. </w:t>
      </w:r>
    </w:p>
    <w:p w:rsidR="00056677" w:rsidRPr="000302F1" w:rsidRDefault="00056677" w:rsidP="000302F1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0302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Предназначена для учителей, воспитателей, родителей</w:t>
      </w:r>
    </w:p>
    <w:p w:rsidR="00056677" w:rsidRPr="000302F1" w:rsidRDefault="00056677" w:rsidP="000302F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056677" w:rsidRPr="000302F1" w:rsidRDefault="00056677" w:rsidP="000302F1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302F1">
        <w:rPr>
          <w:rFonts w:ascii="Times New Roman" w:hAnsi="Times New Roman"/>
          <w:b/>
          <w:iCs/>
          <w:sz w:val="28"/>
          <w:szCs w:val="28"/>
        </w:rPr>
        <w:t>Одаренность: рабочая концепция:</w:t>
      </w:r>
      <w:r w:rsidRPr="000302F1">
        <w:rPr>
          <w:rFonts w:ascii="Times New Roman" w:hAnsi="Times New Roman"/>
          <w:iCs/>
          <w:sz w:val="28"/>
          <w:szCs w:val="28"/>
        </w:rPr>
        <w:t xml:space="preserve"> Ежегодник РПО. Т.8. Вып.1 / отв. ред. Д.Б. Богоявленская, В.Д. Шадриков. – Самара; М.: Изд-во РПО, 2000. – С. 5-13.</w:t>
      </w:r>
    </w:p>
    <w:p w:rsidR="00056677" w:rsidRPr="000302F1" w:rsidRDefault="00056677" w:rsidP="000302F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hyperlink r:id="rId9" w:history="1">
        <w:r w:rsidRPr="000302F1">
          <w:rPr>
            <w:rFonts w:ascii="Times New Roman" w:hAnsi="Times New Roman"/>
            <w:color w:val="0000FF"/>
            <w:sz w:val="28"/>
            <w:szCs w:val="28"/>
            <w:u w:val="single"/>
          </w:rPr>
          <w:t>http://www.talant22.ru/upload/medialibrary/956/956754658bb4b72a187f2a8be4cb4e90.pdf</w:t>
        </w:r>
      </w:hyperlink>
      <w:r w:rsidRPr="000302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056677" w:rsidRPr="000302F1" w:rsidRDefault="00056677" w:rsidP="000302F1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0302F1">
        <w:rPr>
          <w:rFonts w:ascii="Times New Roman" w:hAnsi="Times New Roman"/>
          <w:b/>
          <w:i/>
          <w:sz w:val="28"/>
          <w:szCs w:val="28"/>
        </w:rPr>
        <w:t xml:space="preserve">Аннотация </w:t>
      </w:r>
    </w:p>
    <w:p w:rsidR="00056677" w:rsidRPr="000302F1" w:rsidRDefault="00056677" w:rsidP="000302F1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0302F1">
        <w:rPr>
          <w:rFonts w:ascii="Times New Roman" w:hAnsi="Times New Roman"/>
          <w:sz w:val="28"/>
          <w:szCs w:val="28"/>
        </w:rPr>
        <w:t>Предлагаемое издание «Рабочей концепции одаренности» отражает общую позицию ведущих отечественных специалистов в области психологии одаренности. Концепция дает единую теоретическую базу для решения ключевых проблем одаренности: определения одаренности, ее видов, путей идентификации и т. д. Предназначена для всех работающих в данной области. Прежде всего, может быть интересна учителям и психологам-практикам, а также сотрудникам исследовательских институтов, аспирантам и студентам педагогических и психологических учебных заведений. Знакомство с ней будет полезно и для родителей.</w:t>
      </w:r>
    </w:p>
    <w:p w:rsidR="00056677" w:rsidRPr="000302F1" w:rsidRDefault="00056677" w:rsidP="000302F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056677" w:rsidRPr="000302F1" w:rsidRDefault="00056677" w:rsidP="000302F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056677" w:rsidRPr="000302F1" w:rsidRDefault="00056677" w:rsidP="000302F1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302F1">
        <w:rPr>
          <w:rFonts w:ascii="Times New Roman" w:hAnsi="Times New Roman"/>
          <w:b/>
          <w:iCs/>
          <w:sz w:val="28"/>
          <w:szCs w:val="28"/>
        </w:rPr>
        <w:t>Одаренные дети: пер. с англ./</w:t>
      </w:r>
      <w:r w:rsidRPr="000302F1">
        <w:rPr>
          <w:rFonts w:ascii="Times New Roman" w:hAnsi="Times New Roman"/>
          <w:iCs/>
          <w:sz w:val="28"/>
          <w:szCs w:val="28"/>
        </w:rPr>
        <w:t xml:space="preserve"> общ. ред. Г.В. Бурменской и В.М. Слуцкого. –  М.: Прогресс, 1991. – 376 с.</w:t>
      </w:r>
    </w:p>
    <w:p w:rsidR="00056677" w:rsidRPr="000302F1" w:rsidRDefault="00056677" w:rsidP="000302F1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0" w:history="1">
        <w:r w:rsidRPr="000302F1">
          <w:rPr>
            <w:rFonts w:ascii="Times New Roman" w:hAnsi="Times New Roman"/>
            <w:color w:val="0000FF"/>
            <w:sz w:val="28"/>
            <w:szCs w:val="28"/>
            <w:u w:val="single"/>
          </w:rPr>
          <w:t>http://www.klex.ru/cl0</w:t>
        </w:r>
      </w:hyperlink>
    </w:p>
    <w:p w:rsidR="00056677" w:rsidRPr="000302F1" w:rsidRDefault="00056677" w:rsidP="000302F1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1" w:history="1">
        <w:r w:rsidRPr="000302F1">
          <w:rPr>
            <w:rFonts w:ascii="Times New Roman" w:hAnsi="Times New Roman"/>
            <w:color w:val="0000FF"/>
            <w:sz w:val="28"/>
            <w:szCs w:val="28"/>
            <w:u w:val="single"/>
          </w:rPr>
          <w:t>http://www.koob.ru/burmenskaya_g_v/odarennie_deti</w:t>
        </w:r>
      </w:hyperlink>
    </w:p>
    <w:p w:rsidR="00056677" w:rsidRPr="000302F1" w:rsidRDefault="00056677" w:rsidP="000302F1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hyperlink r:id="rId12" w:history="1">
        <w:r w:rsidRPr="000302F1">
          <w:rPr>
            <w:rFonts w:ascii="Times New Roman" w:hAnsi="Times New Roman"/>
            <w:color w:val="0000FF"/>
            <w:sz w:val="28"/>
            <w:szCs w:val="28"/>
            <w:u w:val="single"/>
          </w:rPr>
          <w:t>http://sensor-1.ucoz.ru/load/3-1-0-846</w:t>
        </w:r>
      </w:hyperlink>
    </w:p>
    <w:p w:rsidR="00056677" w:rsidRPr="000302F1" w:rsidRDefault="00056677" w:rsidP="000302F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056677" w:rsidRPr="000302F1" w:rsidRDefault="00056677" w:rsidP="000302F1">
      <w:pPr>
        <w:keepNext/>
        <w:shd w:val="clear" w:color="auto" w:fill="FFFFFF"/>
        <w:spacing w:after="0" w:line="240" w:lineRule="auto"/>
        <w:ind w:firstLine="720"/>
        <w:outlineLvl w:val="1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0302F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Аннотация</w:t>
      </w:r>
    </w:p>
    <w:p w:rsidR="00056677" w:rsidRPr="000302F1" w:rsidRDefault="00056677" w:rsidP="000302F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2F1">
        <w:rPr>
          <w:rFonts w:ascii="Times New Roman" w:hAnsi="Times New Roman"/>
          <w:sz w:val="28"/>
          <w:szCs w:val="28"/>
          <w:lang w:eastAsia="ru-RU"/>
        </w:rPr>
        <w:t>Цель предлагаемой читателю книги — помочь  взрослым, мамам и папам, бабушкам и дедушкам, воспитателям и учителям, работникам социально-психолого-педагогических служб, разобраться в том, как выявлять одаренных детей, как воспитывать и обучать их, как с ними общаться. </w:t>
      </w:r>
    </w:p>
    <w:p w:rsidR="00056677" w:rsidRPr="000302F1" w:rsidRDefault="00056677" w:rsidP="000302F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2F1">
        <w:rPr>
          <w:rFonts w:ascii="Times New Roman" w:hAnsi="Times New Roman"/>
          <w:sz w:val="28"/>
          <w:szCs w:val="28"/>
          <w:lang w:eastAsia="ru-RU"/>
        </w:rPr>
        <w:t>«Одаренные дети» — это сборник, состоящий из двух самостоятельных книг, адресованных как родителям одаренных детей, так и тем, кто профессионально связан с ними. </w:t>
      </w:r>
    </w:p>
    <w:p w:rsidR="00056677" w:rsidRPr="000302F1" w:rsidRDefault="00056677" w:rsidP="000302F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2F1">
        <w:rPr>
          <w:rFonts w:ascii="Times New Roman" w:hAnsi="Times New Roman"/>
          <w:sz w:val="28"/>
          <w:szCs w:val="28"/>
          <w:lang w:eastAsia="ru-RU"/>
        </w:rPr>
        <w:t>Первая книга «Счастливые родители одаренных детей» написана Кэрол Тэкэкс, профессором университета Кливленда, которая уже давно и успешно занимается проблемами выявления и воспитания одаренных детей. Одна из основных задач, которую ставит перед собой К. Тэкэкс,— помочь родителям понять меру одаренности своего ребенка, а также преодолеть те трудности, которые возникают в общении с ним. </w:t>
      </w:r>
    </w:p>
    <w:p w:rsidR="00056677" w:rsidRPr="000302F1" w:rsidRDefault="00056677" w:rsidP="000302F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2F1">
        <w:rPr>
          <w:rFonts w:ascii="Times New Roman" w:hAnsi="Times New Roman"/>
          <w:sz w:val="28"/>
          <w:szCs w:val="28"/>
          <w:lang w:eastAsia="ru-RU"/>
        </w:rPr>
        <w:t>Вторая книга сборника «Одаренность: выявление и развитие» обращена к профессионалам — воспитателям детских садов, учителям и социальным работникам, которым приходится сталкиваться с одаренными детьми. </w:t>
      </w:r>
    </w:p>
    <w:p w:rsidR="00056677" w:rsidRPr="000302F1" w:rsidRDefault="00056677" w:rsidP="000302F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02F1">
        <w:rPr>
          <w:rFonts w:ascii="Times New Roman" w:hAnsi="Times New Roman"/>
          <w:sz w:val="28"/>
          <w:szCs w:val="28"/>
          <w:lang w:eastAsia="ru-RU"/>
        </w:rPr>
        <w:t>Эта книга написана коллективом авторов под руководством М. Карне, возглавляющей в университете штата Иллинойс специальные программы социальной, психологической и педагогической помощи одаренным детям. В 70-х годах она провела много исследований и разработала специальные обучающие программы для таких детей.</w:t>
      </w:r>
    </w:p>
    <w:p w:rsidR="00056677" w:rsidRPr="000302F1" w:rsidRDefault="00056677" w:rsidP="000302F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677" w:rsidRPr="000302F1" w:rsidRDefault="00056677" w:rsidP="000302F1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677" w:rsidRDefault="00056677" w:rsidP="00AD3300">
      <w:pPr>
        <w:pStyle w:val="ListParagraph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56677" w:rsidRDefault="00056677" w:rsidP="00AD3300">
      <w:pPr>
        <w:pStyle w:val="ListParagraph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56677" w:rsidRDefault="00056677" w:rsidP="00AD3300">
      <w:pPr>
        <w:pStyle w:val="ListParagraph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56677" w:rsidRDefault="00056677" w:rsidP="00AD3300">
      <w:pPr>
        <w:pStyle w:val="ListParagraph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56677" w:rsidRDefault="00056677" w:rsidP="00AD3300">
      <w:pPr>
        <w:pStyle w:val="ListParagraph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56677" w:rsidRDefault="00056677" w:rsidP="00AD3300">
      <w:pPr>
        <w:pStyle w:val="ListParagraph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56677" w:rsidRDefault="00056677" w:rsidP="00AD3300">
      <w:pPr>
        <w:pStyle w:val="ListParagraph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56677" w:rsidRDefault="00056677" w:rsidP="00AD3300">
      <w:pPr>
        <w:pStyle w:val="ListParagraph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56677" w:rsidRDefault="00056677" w:rsidP="00AD3300">
      <w:pPr>
        <w:pStyle w:val="ListParagraph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56677" w:rsidRDefault="00056677" w:rsidP="00AD3300">
      <w:pPr>
        <w:pStyle w:val="ListParagraph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056677" w:rsidRDefault="00056677" w:rsidP="00AD3300">
      <w:pPr>
        <w:pStyle w:val="ListParagraph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sectPr w:rsidR="00056677" w:rsidSect="00215E66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677" w:rsidRDefault="00056677" w:rsidP="00EE0154">
      <w:pPr>
        <w:spacing w:after="0" w:line="240" w:lineRule="auto"/>
      </w:pPr>
      <w:r>
        <w:separator/>
      </w:r>
    </w:p>
  </w:endnote>
  <w:endnote w:type="continuationSeparator" w:id="0">
    <w:p w:rsidR="00056677" w:rsidRDefault="00056677" w:rsidP="00EE0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677" w:rsidRDefault="00056677" w:rsidP="00EE0154">
      <w:pPr>
        <w:spacing w:after="0" w:line="240" w:lineRule="auto"/>
      </w:pPr>
      <w:r>
        <w:separator/>
      </w:r>
    </w:p>
  </w:footnote>
  <w:footnote w:type="continuationSeparator" w:id="0">
    <w:p w:rsidR="00056677" w:rsidRDefault="00056677" w:rsidP="00EE0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77" w:rsidRDefault="00056677" w:rsidP="00EE0154">
    <w:pPr>
      <w:pStyle w:val="Header"/>
      <w:spacing w:line="240" w:lineRule="atLeast"/>
      <w:jc w:val="right"/>
      <w:rPr>
        <w:b/>
        <w:i/>
      </w:rPr>
    </w:pPr>
    <w:r w:rsidRPr="0079321C">
      <w:rPr>
        <w:b/>
        <w:i/>
      </w:rPr>
      <w:t xml:space="preserve">Министерство образования Пермского края </w:t>
    </w:r>
  </w:p>
  <w:p w:rsidR="00056677" w:rsidRPr="0079321C" w:rsidRDefault="00056677" w:rsidP="00EE0154">
    <w:pPr>
      <w:pStyle w:val="Header"/>
      <w:spacing w:line="240" w:lineRule="atLeast"/>
      <w:jc w:val="right"/>
      <w:rPr>
        <w:b/>
        <w:i/>
      </w:rPr>
    </w:pPr>
    <w:r w:rsidRPr="0079321C">
      <w:rPr>
        <w:b/>
        <w:i/>
      </w:rPr>
      <w:t>ГАУ ДПО «Институт развития образования Пермского края»</w:t>
    </w:r>
  </w:p>
  <w:p w:rsidR="00056677" w:rsidRDefault="00056677" w:rsidP="00EE0154">
    <w:pPr>
      <w:pStyle w:val="Header"/>
      <w:spacing w:line="240" w:lineRule="atLeast"/>
      <w:jc w:val="right"/>
    </w:pPr>
    <w:r w:rsidRPr="0079321C">
      <w:rPr>
        <w:b/>
        <w:i/>
      </w:rPr>
      <w:t xml:space="preserve"> АНО «Институт поддержки семейного воспитания» </w:t>
    </w:r>
    <w:r w:rsidRPr="0079321C">
      <w:rPr>
        <w:b/>
        <w:i/>
        <w:u w:val="single"/>
      </w:rPr>
      <w:t>__________________________________________________________________</w:t>
    </w:r>
    <w:r>
      <w:rPr>
        <w:b/>
        <w:i/>
        <w:u w:val="single"/>
      </w:rPr>
      <w:t>___________________</w:t>
    </w:r>
  </w:p>
  <w:p w:rsidR="00056677" w:rsidRPr="00EE0154" w:rsidRDefault="00056677" w:rsidP="00EE01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758"/>
    <w:multiLevelType w:val="hybridMultilevel"/>
    <w:tmpl w:val="913E8F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81FE8248">
      <w:start w:val="49"/>
      <w:numFmt w:val="decimal"/>
      <w:lvlText w:val="%3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938"/>
    <w:rsid w:val="000302F1"/>
    <w:rsid w:val="0005029F"/>
    <w:rsid w:val="00056677"/>
    <w:rsid w:val="00110A5E"/>
    <w:rsid w:val="00215E66"/>
    <w:rsid w:val="00417FAD"/>
    <w:rsid w:val="0079321C"/>
    <w:rsid w:val="008A4F8B"/>
    <w:rsid w:val="00AD3300"/>
    <w:rsid w:val="00CC2734"/>
    <w:rsid w:val="00DB45A7"/>
    <w:rsid w:val="00E40938"/>
    <w:rsid w:val="00E81EA1"/>
    <w:rsid w:val="00EE0154"/>
    <w:rsid w:val="00EE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330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330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33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D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3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E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01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0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01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on.ru/context/detail/id/27571946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earch.rsl.ru/ru/record/01001792561" TargetMode="External"/><Relationship Id="rId12" Type="http://schemas.openxmlformats.org/officeDocument/2006/relationships/hyperlink" Target="http://sensor-1.ucoz.ru/load/3-1-0-8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ob.ru/burmenskaya_g_v/odarennie_det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lex.ru/c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lant22.ru/upload/medialibrary/956/956754658bb4b72a187f2a8be4cb4e9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569</Words>
  <Characters>3246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Asus-X51</cp:lastModifiedBy>
  <cp:revision>8</cp:revision>
  <dcterms:created xsi:type="dcterms:W3CDTF">2018-11-15T19:04:00Z</dcterms:created>
  <dcterms:modified xsi:type="dcterms:W3CDTF">2019-11-05T11:44:00Z</dcterms:modified>
</cp:coreProperties>
</file>